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D0" w:rsidRPr="004D7D5F" w:rsidRDefault="004D7D5F" w:rsidP="006F41C5">
      <w:pPr>
        <w:jc w:val="center"/>
        <w:rPr>
          <w:rFonts w:ascii="Arial Narrow" w:hAnsi="Arial Narrow"/>
          <w:b/>
          <w:szCs w:val="24"/>
        </w:rPr>
      </w:pPr>
      <w:r w:rsidRPr="004D7D5F">
        <w:rPr>
          <w:rFonts w:ascii="Arial Narrow" w:hAnsi="Arial Narrow"/>
          <w:b/>
          <w:szCs w:val="24"/>
        </w:rPr>
        <w:t>SVEUČILIŠTE U SPLITU</w:t>
      </w:r>
    </w:p>
    <w:p w:rsidR="004429D0" w:rsidRPr="004D7D5F" w:rsidRDefault="004D7D5F" w:rsidP="008E4DAE">
      <w:pPr>
        <w:jc w:val="center"/>
        <w:rPr>
          <w:rFonts w:ascii="Arial Narrow" w:hAnsi="Arial Narrow"/>
          <w:b/>
          <w:szCs w:val="24"/>
        </w:rPr>
      </w:pPr>
      <w:r w:rsidRPr="004D7D5F">
        <w:rPr>
          <w:rFonts w:ascii="Arial Narrow" w:hAnsi="Arial Narrow"/>
          <w:b/>
          <w:szCs w:val="24"/>
        </w:rPr>
        <w:t>MEDICINSKI FAKULTET</w:t>
      </w:r>
    </w:p>
    <w:p w:rsidR="004429D0" w:rsidRPr="004D7D5F" w:rsidRDefault="004D7D5F" w:rsidP="004429D0">
      <w:pPr>
        <w:jc w:val="center"/>
        <w:rPr>
          <w:rFonts w:ascii="Arial Narrow" w:hAnsi="Arial Narrow"/>
          <w:b/>
          <w:szCs w:val="24"/>
        </w:rPr>
      </w:pPr>
      <w:r w:rsidRPr="004D7D5F">
        <w:rPr>
          <w:rFonts w:ascii="Arial Narrow" w:hAnsi="Arial Narrow"/>
          <w:b/>
          <w:szCs w:val="24"/>
        </w:rPr>
        <w:t xml:space="preserve">POVJERENSTVO ZA </w:t>
      </w:r>
      <w:r w:rsidR="001213E6">
        <w:rPr>
          <w:rFonts w:ascii="Arial Narrow" w:hAnsi="Arial Narrow"/>
          <w:b/>
          <w:szCs w:val="24"/>
        </w:rPr>
        <w:t>ZNANOST</w:t>
      </w:r>
    </w:p>
    <w:p w:rsidR="004429D0" w:rsidRPr="004D7D5F" w:rsidRDefault="004429D0" w:rsidP="004429D0">
      <w:pPr>
        <w:jc w:val="center"/>
        <w:rPr>
          <w:rFonts w:ascii="Arial Narrow" w:hAnsi="Arial Narrow"/>
          <w:b/>
          <w:szCs w:val="24"/>
        </w:rPr>
      </w:pPr>
    </w:p>
    <w:p w:rsidR="004429D0" w:rsidRPr="004D7D5F" w:rsidRDefault="001213E6" w:rsidP="006F41C5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IZJAVA UZ PRIJAVU PROJEKTNOG PRIJEDLOGA</w:t>
      </w:r>
    </w:p>
    <w:p w:rsidR="00166C77" w:rsidRPr="00B90C85" w:rsidRDefault="00166C77" w:rsidP="004429D0">
      <w:pPr>
        <w:rPr>
          <w:rFonts w:ascii="Arial Narrow" w:hAnsi="Arial Narrow"/>
          <w:color w:val="808080" w:themeColor="background1" w:themeShade="80"/>
          <w:szCs w:val="24"/>
          <w:u w:val="single"/>
        </w:rPr>
      </w:pPr>
    </w:p>
    <w:p w:rsidR="00B90C85" w:rsidRPr="00B90C85" w:rsidRDefault="00B90C85" w:rsidP="004429D0">
      <w:pPr>
        <w:rPr>
          <w:rFonts w:ascii="Arial Narrow" w:hAnsi="Arial Narrow"/>
          <w:color w:val="808080" w:themeColor="background1" w:themeShade="80"/>
          <w:szCs w:val="24"/>
          <w:u w:val="single"/>
        </w:rPr>
      </w:pPr>
      <w:r w:rsidRPr="00B90C85">
        <w:rPr>
          <w:rFonts w:ascii="Arial Narrow" w:hAnsi="Arial Narrow"/>
          <w:color w:val="808080" w:themeColor="background1" w:themeShade="80"/>
          <w:szCs w:val="24"/>
          <w:u w:val="single"/>
        </w:rPr>
        <w:t xml:space="preserve">Molimo </w:t>
      </w:r>
      <w:r w:rsidR="002562F8">
        <w:rPr>
          <w:rFonts w:ascii="Arial Narrow" w:hAnsi="Arial Narrow"/>
          <w:color w:val="808080" w:themeColor="background1" w:themeShade="80"/>
          <w:szCs w:val="24"/>
          <w:u w:val="single"/>
        </w:rPr>
        <w:t>tekst unositi u siva polja te izbrisati upute</w:t>
      </w:r>
      <w:r w:rsidRPr="00B90C85">
        <w:rPr>
          <w:rFonts w:ascii="Arial Narrow" w:hAnsi="Arial Narrow"/>
          <w:color w:val="808080" w:themeColor="background1" w:themeShade="80"/>
          <w:szCs w:val="24"/>
          <w:u w:val="single"/>
        </w:rPr>
        <w:t xml:space="preserve"> </w:t>
      </w:r>
      <w:r w:rsidR="00551DEA">
        <w:rPr>
          <w:rFonts w:ascii="Arial Narrow" w:hAnsi="Arial Narrow"/>
          <w:color w:val="808080" w:themeColor="background1" w:themeShade="80"/>
          <w:szCs w:val="24"/>
          <w:u w:val="single"/>
        </w:rPr>
        <w:t>prilikom</w:t>
      </w:r>
      <w:r w:rsidRPr="00B90C85">
        <w:rPr>
          <w:rFonts w:ascii="Arial Narrow" w:hAnsi="Arial Narrow"/>
          <w:color w:val="808080" w:themeColor="background1" w:themeShade="80"/>
          <w:szCs w:val="24"/>
          <w:u w:val="single"/>
        </w:rPr>
        <w:t xml:space="preserve"> </w:t>
      </w:r>
      <w:r w:rsidR="00551DEA">
        <w:rPr>
          <w:rFonts w:ascii="Arial Narrow" w:hAnsi="Arial Narrow"/>
          <w:color w:val="808080" w:themeColor="background1" w:themeShade="80"/>
          <w:szCs w:val="24"/>
          <w:u w:val="single"/>
        </w:rPr>
        <w:t xml:space="preserve">popunjavanja </w:t>
      </w:r>
      <w:r w:rsidRPr="00B90C85">
        <w:rPr>
          <w:rFonts w:ascii="Arial Narrow" w:hAnsi="Arial Narrow"/>
          <w:color w:val="808080" w:themeColor="background1" w:themeShade="80"/>
          <w:szCs w:val="24"/>
          <w:u w:val="single"/>
        </w:rPr>
        <w:t>obrasca</w:t>
      </w:r>
      <w:r w:rsidR="00AF6A68">
        <w:rPr>
          <w:rFonts w:ascii="Arial Narrow" w:hAnsi="Arial Narrow"/>
          <w:color w:val="808080" w:themeColor="background1" w:themeShade="80"/>
          <w:szCs w:val="24"/>
          <w:u w:val="single"/>
        </w:rPr>
        <w:t xml:space="preserve"> *</w:t>
      </w:r>
    </w:p>
    <w:p w:rsidR="004B059D" w:rsidRPr="006F41C5" w:rsidRDefault="004B059D" w:rsidP="004429D0">
      <w:pPr>
        <w:rPr>
          <w:rFonts w:ascii="Arial Narrow" w:hAnsi="Arial Narrow"/>
          <w:color w:val="808080" w:themeColor="background1" w:themeShade="8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141"/>
        <w:gridCol w:w="950"/>
        <w:gridCol w:w="36"/>
        <w:gridCol w:w="104"/>
        <w:gridCol w:w="970"/>
        <w:gridCol w:w="827"/>
        <w:gridCol w:w="1087"/>
        <w:gridCol w:w="144"/>
        <w:gridCol w:w="681"/>
        <w:gridCol w:w="981"/>
        <w:gridCol w:w="1218"/>
      </w:tblGrid>
      <w:tr w:rsidR="00B90C85" w:rsidRPr="006855AF" w:rsidTr="00066521">
        <w:tc>
          <w:tcPr>
            <w:tcW w:w="9072" w:type="dxa"/>
            <w:gridSpan w:val="12"/>
          </w:tcPr>
          <w:p w:rsidR="00B90C85" w:rsidRPr="006855AF" w:rsidRDefault="002A71AA" w:rsidP="004429D0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b/>
                <w:szCs w:val="24"/>
              </w:rPr>
              <w:t>Ime i prezime voditelja projekta</w:t>
            </w:r>
            <w:r w:rsidR="00B90C85" w:rsidRPr="006855AF">
              <w:rPr>
                <w:rFonts w:ascii="Arial Narrow" w:hAnsi="Arial Narrow"/>
                <w:b/>
                <w:szCs w:val="24"/>
              </w:rPr>
              <w:t xml:space="preserve">: </w:t>
            </w:r>
          </w:p>
        </w:tc>
      </w:tr>
      <w:tr w:rsidR="00B90C85" w:rsidRPr="006855AF" w:rsidTr="00066521">
        <w:tc>
          <w:tcPr>
            <w:tcW w:w="9072" w:type="dxa"/>
            <w:gridSpan w:val="12"/>
            <w:shd w:val="clear" w:color="auto" w:fill="D9D9D9" w:themeFill="background1" w:themeFillShade="D9"/>
          </w:tcPr>
          <w:p w:rsidR="00B90C85" w:rsidRPr="006855AF" w:rsidRDefault="00B90C85" w:rsidP="00B90C85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B90C85" w:rsidRPr="006855AF" w:rsidTr="00066521">
        <w:tc>
          <w:tcPr>
            <w:tcW w:w="9072" w:type="dxa"/>
            <w:gridSpan w:val="12"/>
          </w:tcPr>
          <w:p w:rsidR="00A50215" w:rsidRPr="006855AF" w:rsidRDefault="00A50215" w:rsidP="004429D0">
            <w:pPr>
              <w:rPr>
                <w:rFonts w:ascii="Arial Narrow" w:hAnsi="Arial Narrow"/>
                <w:b/>
                <w:szCs w:val="24"/>
              </w:rPr>
            </w:pPr>
          </w:p>
          <w:p w:rsidR="00B90C85" w:rsidRPr="006855AF" w:rsidRDefault="002A71AA" w:rsidP="004429D0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b/>
                <w:szCs w:val="24"/>
              </w:rPr>
              <w:t>Puni naziv projekta (i akronim ako je primjenjivo)</w:t>
            </w:r>
            <w:r w:rsidR="00B90C85" w:rsidRPr="006855AF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B90C85" w:rsidRPr="006855AF" w:rsidTr="00066521">
        <w:trPr>
          <w:trHeight w:val="278"/>
        </w:trPr>
        <w:tc>
          <w:tcPr>
            <w:tcW w:w="9072" w:type="dxa"/>
            <w:gridSpan w:val="12"/>
            <w:shd w:val="clear" w:color="auto" w:fill="D9D9D9" w:themeFill="background1" w:themeFillShade="D9"/>
          </w:tcPr>
          <w:p w:rsidR="00B90C85" w:rsidRPr="006855AF" w:rsidRDefault="00B90C85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A50215" w:rsidRPr="006855AF" w:rsidTr="00066521">
        <w:trPr>
          <w:trHeight w:val="277"/>
        </w:trPr>
        <w:tc>
          <w:tcPr>
            <w:tcW w:w="9072" w:type="dxa"/>
            <w:gridSpan w:val="12"/>
          </w:tcPr>
          <w:p w:rsidR="00A50215" w:rsidRPr="006855AF" w:rsidRDefault="00A50215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B90C85" w:rsidRPr="006855AF" w:rsidTr="00066521">
        <w:tc>
          <w:tcPr>
            <w:tcW w:w="9072" w:type="dxa"/>
            <w:gridSpan w:val="12"/>
          </w:tcPr>
          <w:p w:rsidR="00B90C85" w:rsidRPr="006855AF" w:rsidRDefault="002A71AA" w:rsidP="004429D0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b/>
                <w:szCs w:val="24"/>
              </w:rPr>
              <w:t>Agencija kojoj se projekt prijavljuje</w:t>
            </w:r>
            <w:r w:rsidR="00B90C85" w:rsidRPr="006855AF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B90C85" w:rsidRPr="006855AF" w:rsidTr="00066521">
        <w:trPr>
          <w:trHeight w:val="278"/>
        </w:trPr>
        <w:tc>
          <w:tcPr>
            <w:tcW w:w="9072" w:type="dxa"/>
            <w:gridSpan w:val="12"/>
            <w:shd w:val="clear" w:color="auto" w:fill="D9D9D9" w:themeFill="background1" w:themeFillShade="D9"/>
          </w:tcPr>
          <w:p w:rsidR="00B90C85" w:rsidRPr="006855AF" w:rsidRDefault="00B90C85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A50215" w:rsidRPr="006855AF" w:rsidTr="00066521">
        <w:trPr>
          <w:trHeight w:val="277"/>
        </w:trPr>
        <w:tc>
          <w:tcPr>
            <w:tcW w:w="9072" w:type="dxa"/>
            <w:gridSpan w:val="12"/>
          </w:tcPr>
          <w:p w:rsidR="00A50215" w:rsidRPr="006855AF" w:rsidRDefault="00A50215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B90C85" w:rsidRPr="006855AF" w:rsidTr="00066521">
        <w:tc>
          <w:tcPr>
            <w:tcW w:w="9072" w:type="dxa"/>
            <w:gridSpan w:val="12"/>
          </w:tcPr>
          <w:p w:rsidR="00B90C85" w:rsidRPr="006855AF" w:rsidRDefault="002A71AA" w:rsidP="002A71AA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b/>
                <w:szCs w:val="24"/>
              </w:rPr>
              <w:t>Kratki opis projekta</w:t>
            </w:r>
            <w:r w:rsidR="00B90C85" w:rsidRPr="006855AF">
              <w:rPr>
                <w:rFonts w:ascii="Arial Narrow" w:hAnsi="Arial Narrow"/>
                <w:b/>
                <w:szCs w:val="24"/>
              </w:rPr>
              <w:t>:</w:t>
            </w:r>
            <w:r w:rsidR="00F43F37" w:rsidRPr="006855AF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2A71AA" w:rsidRPr="006855AF" w:rsidTr="00066521">
        <w:trPr>
          <w:trHeight w:val="1417"/>
        </w:trPr>
        <w:tc>
          <w:tcPr>
            <w:tcW w:w="9072" w:type="dxa"/>
            <w:gridSpan w:val="12"/>
            <w:shd w:val="clear" w:color="auto" w:fill="D9D9D9" w:themeFill="background1" w:themeFillShade="D9"/>
          </w:tcPr>
          <w:p w:rsidR="002A71AA" w:rsidRPr="006855AF" w:rsidRDefault="002A71AA" w:rsidP="002A71AA">
            <w:pPr>
              <w:rPr>
                <w:rFonts w:ascii="Arial Narrow" w:hAnsi="Arial Narrow"/>
                <w:szCs w:val="24"/>
              </w:rPr>
            </w:pPr>
          </w:p>
          <w:p w:rsidR="002A71AA" w:rsidRPr="006855AF" w:rsidRDefault="002A71AA" w:rsidP="00136F8F">
            <w:pPr>
              <w:shd w:val="clear" w:color="auto" w:fill="D9D9D9" w:themeFill="background1" w:themeFillShade="D9"/>
              <w:rPr>
                <w:rFonts w:ascii="Arial Narrow" w:hAnsi="Arial Narrow"/>
                <w:szCs w:val="24"/>
              </w:rPr>
            </w:pPr>
          </w:p>
          <w:p w:rsidR="002A71AA" w:rsidRPr="006855AF" w:rsidRDefault="002A71AA" w:rsidP="002A71AA">
            <w:pPr>
              <w:rPr>
                <w:rFonts w:ascii="Arial Narrow" w:hAnsi="Arial Narrow"/>
                <w:szCs w:val="24"/>
              </w:rPr>
            </w:pPr>
          </w:p>
        </w:tc>
      </w:tr>
      <w:tr w:rsidR="00F43F37" w:rsidRPr="006855AF" w:rsidTr="00066521">
        <w:tc>
          <w:tcPr>
            <w:tcW w:w="9072" w:type="dxa"/>
            <w:gridSpan w:val="12"/>
          </w:tcPr>
          <w:p w:rsidR="00F43F37" w:rsidRPr="006855AF" w:rsidRDefault="00F43F37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450BC5" w:rsidRPr="006855AF" w:rsidTr="00066521">
        <w:tc>
          <w:tcPr>
            <w:tcW w:w="3164" w:type="dxa"/>
            <w:gridSpan w:val="5"/>
          </w:tcPr>
          <w:p w:rsidR="00450BC5" w:rsidRPr="006855AF" w:rsidRDefault="00450BC5" w:rsidP="004429D0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b/>
                <w:szCs w:val="24"/>
              </w:rPr>
              <w:t>Planirano trajanje projekta:</w:t>
            </w:r>
          </w:p>
        </w:tc>
        <w:tc>
          <w:tcPr>
            <w:tcW w:w="5908" w:type="dxa"/>
            <w:gridSpan w:val="7"/>
          </w:tcPr>
          <w:p w:rsidR="00450BC5" w:rsidRPr="006855AF" w:rsidRDefault="00450BC5" w:rsidP="004429D0">
            <w:pPr>
              <w:rPr>
                <w:rFonts w:ascii="Arial Narrow" w:hAnsi="Arial Narrow"/>
                <w:szCs w:val="24"/>
              </w:rPr>
            </w:pPr>
            <w:r w:rsidRPr="006855AF">
              <w:rPr>
                <w:rFonts w:ascii="Arial Narrow" w:hAnsi="Arial Narrow"/>
                <w:szCs w:val="24"/>
                <w:highlight w:val="lightGray"/>
              </w:rPr>
              <w:t>broj</w:t>
            </w:r>
            <w:r w:rsidRPr="006855AF">
              <w:rPr>
                <w:rFonts w:ascii="Arial Narrow" w:hAnsi="Arial Narrow"/>
                <w:szCs w:val="24"/>
              </w:rPr>
              <w:t xml:space="preserve"> mjeseci</w:t>
            </w:r>
          </w:p>
        </w:tc>
      </w:tr>
      <w:tr w:rsidR="00450BC5" w:rsidRPr="006855AF" w:rsidTr="00066521">
        <w:tc>
          <w:tcPr>
            <w:tcW w:w="9072" w:type="dxa"/>
            <w:gridSpan w:val="12"/>
          </w:tcPr>
          <w:p w:rsidR="00450BC5" w:rsidRPr="006855AF" w:rsidRDefault="00450BC5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F43F37" w:rsidRPr="006855AF" w:rsidTr="00066521">
        <w:tc>
          <w:tcPr>
            <w:tcW w:w="9072" w:type="dxa"/>
            <w:gridSpan w:val="12"/>
          </w:tcPr>
          <w:p w:rsidR="00F43F37" w:rsidRPr="006855AF" w:rsidRDefault="00136F8F" w:rsidP="004429D0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b/>
                <w:szCs w:val="24"/>
              </w:rPr>
              <w:t>Status Fakulteta na projektu:</w:t>
            </w:r>
          </w:p>
        </w:tc>
      </w:tr>
      <w:tr w:rsidR="00B86F2A" w:rsidRPr="006855AF" w:rsidTr="00066521">
        <w:trPr>
          <w:trHeight w:val="278"/>
        </w:trPr>
        <w:tc>
          <w:tcPr>
            <w:tcW w:w="3164" w:type="dxa"/>
            <w:gridSpan w:val="5"/>
            <w:shd w:val="clear" w:color="auto" w:fill="auto"/>
          </w:tcPr>
          <w:p w:rsidR="00B86F2A" w:rsidRPr="006855AF" w:rsidRDefault="00B86F2A" w:rsidP="00080C90">
            <w:pPr>
              <w:rPr>
                <w:rFonts w:ascii="Arial Narrow" w:hAnsi="Arial Narrow"/>
                <w:szCs w:val="24"/>
              </w:rPr>
            </w:pPr>
            <w:r w:rsidRPr="006855AF">
              <w:rPr>
                <w:rFonts w:ascii="Arial Narrow" w:hAnsi="Arial Narrow"/>
                <w:szCs w:val="24"/>
              </w:rPr>
              <w:t xml:space="preserve">Nositelj </w:t>
            </w:r>
            <w:r w:rsidR="00080C90">
              <w:rPr>
                <w:rFonts w:ascii="Arial Narrow" w:hAnsi="Arial Narrow"/>
                <w:szCs w:val="24"/>
              </w:rPr>
              <w:t xml:space="preserve">ili </w:t>
            </w:r>
            <w:r w:rsidRPr="006855AF">
              <w:rPr>
                <w:rFonts w:ascii="Arial Narrow" w:hAnsi="Arial Narrow"/>
                <w:szCs w:val="24"/>
              </w:rPr>
              <w:t>partner:</w:t>
            </w:r>
          </w:p>
        </w:tc>
        <w:tc>
          <w:tcPr>
            <w:tcW w:w="5908" w:type="dxa"/>
            <w:gridSpan w:val="7"/>
            <w:shd w:val="clear" w:color="auto" w:fill="D9D9D9" w:themeFill="background1" w:themeFillShade="D9"/>
          </w:tcPr>
          <w:p w:rsidR="00B86F2A" w:rsidRPr="006855AF" w:rsidRDefault="00B86F2A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B86F2A" w:rsidRPr="006855AF" w:rsidTr="00066521">
        <w:trPr>
          <w:trHeight w:val="277"/>
        </w:trPr>
        <w:tc>
          <w:tcPr>
            <w:tcW w:w="3164" w:type="dxa"/>
            <w:gridSpan w:val="5"/>
          </w:tcPr>
          <w:p w:rsidR="00B86F2A" w:rsidRPr="006855AF" w:rsidRDefault="00B86F2A" w:rsidP="00B86F2A">
            <w:pPr>
              <w:rPr>
                <w:rFonts w:ascii="Arial Narrow" w:hAnsi="Arial Narrow"/>
                <w:szCs w:val="24"/>
              </w:rPr>
            </w:pPr>
            <w:r w:rsidRPr="006855AF">
              <w:rPr>
                <w:rFonts w:ascii="Arial Narrow" w:hAnsi="Arial Narrow"/>
                <w:szCs w:val="24"/>
              </w:rPr>
              <w:t>Institucija - nositelj projekta</w:t>
            </w:r>
            <w:r w:rsidR="004B059D">
              <w:rPr>
                <w:rStyle w:val="FootnoteReference"/>
                <w:rFonts w:ascii="Arial Narrow" w:hAnsi="Arial Narrow"/>
                <w:szCs w:val="24"/>
              </w:rPr>
              <w:footnoteReference w:id="1"/>
            </w:r>
            <w:r w:rsidRPr="006855AF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5908" w:type="dxa"/>
            <w:gridSpan w:val="7"/>
            <w:shd w:val="clear" w:color="auto" w:fill="D9D9D9" w:themeFill="background1" w:themeFillShade="D9"/>
          </w:tcPr>
          <w:p w:rsidR="00B86F2A" w:rsidRPr="006855AF" w:rsidRDefault="00B86F2A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B86F2A" w:rsidRPr="006855AF" w:rsidTr="00066521">
        <w:tc>
          <w:tcPr>
            <w:tcW w:w="3164" w:type="dxa"/>
            <w:gridSpan w:val="5"/>
          </w:tcPr>
          <w:p w:rsidR="00B86F2A" w:rsidRPr="006855AF" w:rsidRDefault="00B86F2A" w:rsidP="004429D0">
            <w:pPr>
              <w:rPr>
                <w:rFonts w:ascii="Arial Narrow" w:hAnsi="Arial Narrow"/>
                <w:szCs w:val="24"/>
              </w:rPr>
            </w:pPr>
            <w:r w:rsidRPr="006855AF">
              <w:rPr>
                <w:rFonts w:ascii="Arial Narrow" w:hAnsi="Arial Narrow"/>
                <w:szCs w:val="24"/>
              </w:rPr>
              <w:t>Partnerske institucije na projektu:</w:t>
            </w:r>
          </w:p>
        </w:tc>
        <w:tc>
          <w:tcPr>
            <w:tcW w:w="5908" w:type="dxa"/>
            <w:gridSpan w:val="7"/>
            <w:shd w:val="clear" w:color="auto" w:fill="D9D9D9" w:themeFill="background1" w:themeFillShade="D9"/>
          </w:tcPr>
          <w:p w:rsidR="00B86F2A" w:rsidRPr="006855AF" w:rsidRDefault="00B86F2A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F43F37" w:rsidRPr="006855AF" w:rsidTr="00066521">
        <w:tc>
          <w:tcPr>
            <w:tcW w:w="9072" w:type="dxa"/>
            <w:gridSpan w:val="12"/>
          </w:tcPr>
          <w:p w:rsidR="00F43F37" w:rsidRPr="006855AF" w:rsidRDefault="00F43F37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F43F37" w:rsidRPr="006855AF" w:rsidTr="00066521">
        <w:tc>
          <w:tcPr>
            <w:tcW w:w="9072" w:type="dxa"/>
            <w:gridSpan w:val="12"/>
            <w:tcBorders>
              <w:bottom w:val="single" w:sz="12" w:space="0" w:color="auto"/>
            </w:tcBorders>
          </w:tcPr>
          <w:p w:rsidR="00F43F37" w:rsidRDefault="00B86F2A" w:rsidP="004429D0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b/>
                <w:szCs w:val="24"/>
              </w:rPr>
              <w:t>Financijski plan</w:t>
            </w:r>
            <w:r w:rsidR="00F43F37" w:rsidRPr="006855AF">
              <w:rPr>
                <w:rFonts w:ascii="Arial Narrow" w:hAnsi="Arial Narrow"/>
                <w:b/>
                <w:szCs w:val="24"/>
              </w:rPr>
              <w:t>:</w:t>
            </w:r>
          </w:p>
          <w:p w:rsidR="004B059D" w:rsidRPr="006855AF" w:rsidRDefault="004B059D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A829D5" w:rsidRPr="006855AF" w:rsidTr="00066521"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829D5">
              <w:rPr>
                <w:rFonts w:ascii="Arial Narrow" w:hAnsi="Arial Narrow"/>
                <w:b/>
                <w:szCs w:val="24"/>
              </w:rPr>
              <w:t>Budžet</w:t>
            </w:r>
          </w:p>
        </w:tc>
        <w:tc>
          <w:tcPr>
            <w:tcW w:w="425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829D5">
              <w:rPr>
                <w:rFonts w:ascii="Arial Narrow" w:hAnsi="Arial Narrow"/>
                <w:b/>
                <w:szCs w:val="24"/>
              </w:rPr>
              <w:t>Ukupna vrijednost projekta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829D5">
              <w:rPr>
                <w:rFonts w:ascii="Arial Narrow" w:hAnsi="Arial Narrow"/>
                <w:b/>
                <w:szCs w:val="24"/>
              </w:rPr>
              <w:t>Sufinanciranje od MEFST-a</w:t>
            </w:r>
          </w:p>
        </w:tc>
      </w:tr>
      <w:tr w:rsidR="00A829D5" w:rsidRPr="006855AF" w:rsidTr="00066521">
        <w:tc>
          <w:tcPr>
            <w:tcW w:w="19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HRK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EUR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%</w:t>
            </w:r>
          </w:p>
        </w:tc>
      </w:tr>
      <w:tr w:rsidR="00A829D5" w:rsidRPr="006855AF" w:rsidTr="00066521">
        <w:tc>
          <w:tcPr>
            <w:tcW w:w="19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lightGray"/>
              </w:rPr>
              <w:t>0</w:t>
            </w:r>
            <w:r w:rsidRPr="00A829D5">
              <w:rPr>
                <w:rFonts w:ascii="Arial Narrow" w:hAnsi="Arial Narrow"/>
                <w:szCs w:val="24"/>
                <w:highlight w:val="lightGray"/>
              </w:rPr>
              <w:t>,00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  <w:r w:rsidRPr="00A829D5">
              <w:rPr>
                <w:rFonts w:ascii="Arial Narrow" w:hAnsi="Arial Narrow"/>
                <w:szCs w:val="24"/>
                <w:highlight w:val="lightGray"/>
              </w:rPr>
              <w:t>0,00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9D5" w:rsidRPr="00B97F15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lightGray"/>
              </w:rPr>
              <w:t>0</w:t>
            </w:r>
            <w:r w:rsidRPr="00A829D5">
              <w:rPr>
                <w:rFonts w:ascii="Arial Narrow" w:hAnsi="Arial Narrow"/>
                <w:szCs w:val="24"/>
                <w:highlight w:val="lightGray"/>
              </w:rPr>
              <w:t>,00</w:t>
            </w:r>
          </w:p>
        </w:tc>
      </w:tr>
      <w:tr w:rsidR="00A829D5" w:rsidRPr="006855AF" w:rsidTr="00066521">
        <w:trPr>
          <w:trHeight w:val="85"/>
        </w:trPr>
        <w:tc>
          <w:tcPr>
            <w:tcW w:w="19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829D5">
              <w:rPr>
                <w:rFonts w:ascii="Arial Narrow" w:hAnsi="Arial Narrow"/>
                <w:b/>
                <w:szCs w:val="24"/>
              </w:rPr>
              <w:t>Sufinanciranje</w:t>
            </w:r>
          </w:p>
        </w:tc>
        <w:tc>
          <w:tcPr>
            <w:tcW w:w="71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829D5">
              <w:rPr>
                <w:rFonts w:ascii="Arial Narrow" w:hAnsi="Arial Narrow"/>
                <w:b/>
                <w:szCs w:val="24"/>
              </w:rPr>
              <w:t>Način sufinanciranja</w:t>
            </w:r>
            <w:r w:rsidR="004B059D">
              <w:rPr>
                <w:rStyle w:val="FootnoteReference"/>
                <w:rFonts w:ascii="Arial Narrow" w:hAnsi="Arial Narrow"/>
                <w:b/>
                <w:szCs w:val="24"/>
              </w:rPr>
              <w:footnoteReference w:id="2"/>
            </w:r>
          </w:p>
        </w:tc>
      </w:tr>
      <w:tr w:rsidR="00A829D5" w:rsidRPr="006855AF" w:rsidTr="00066521">
        <w:tc>
          <w:tcPr>
            <w:tcW w:w="19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1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  <w:r w:rsidRPr="00A829D5">
              <w:rPr>
                <w:rFonts w:ascii="Arial Narrow" w:hAnsi="Arial Narrow"/>
                <w:szCs w:val="24"/>
                <w:highlight w:val="lightGray"/>
              </w:rPr>
              <w:t>upisati tip sufinanciranja</w:t>
            </w:r>
          </w:p>
        </w:tc>
      </w:tr>
      <w:tr w:rsidR="00A829D5" w:rsidRPr="006855AF" w:rsidTr="00066521">
        <w:tc>
          <w:tcPr>
            <w:tcW w:w="19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0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4B059D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B059D">
              <w:rPr>
                <w:rFonts w:ascii="Arial Narrow" w:hAnsi="Arial Narrow"/>
                <w:b/>
                <w:szCs w:val="24"/>
              </w:rPr>
              <w:t>Režijski trošak – overhead</w:t>
            </w:r>
            <w:r w:rsidR="00527AD2">
              <w:rPr>
                <w:rStyle w:val="FootnoteReference"/>
                <w:rFonts w:ascii="Arial Narrow" w:hAnsi="Arial Narrow"/>
                <w:b/>
                <w:szCs w:val="24"/>
              </w:rPr>
              <w:footnoteReference w:id="3"/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9D5" w:rsidRPr="004B059D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B059D">
              <w:rPr>
                <w:rFonts w:ascii="Arial Narrow" w:hAnsi="Arial Narrow"/>
                <w:b/>
                <w:szCs w:val="24"/>
              </w:rPr>
              <w:t>Uključenost voditelja na projektu (FTE)</w:t>
            </w:r>
          </w:p>
        </w:tc>
      </w:tr>
      <w:tr w:rsidR="00A829D5" w:rsidRPr="006855AF" w:rsidTr="00066521">
        <w:tc>
          <w:tcPr>
            <w:tcW w:w="19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0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%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%</w:t>
            </w:r>
          </w:p>
        </w:tc>
      </w:tr>
      <w:tr w:rsidR="00A829D5" w:rsidRPr="006855AF" w:rsidTr="00066521">
        <w:tc>
          <w:tcPr>
            <w:tcW w:w="19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29D5" w:rsidRPr="006855AF" w:rsidRDefault="00A829D5" w:rsidP="004B059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02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szCs w:val="24"/>
                <w:highlight w:val="lightGray"/>
              </w:rPr>
            </w:pPr>
            <w:r w:rsidRPr="00A829D5">
              <w:rPr>
                <w:rFonts w:ascii="Arial Narrow" w:hAnsi="Arial Narrow"/>
                <w:szCs w:val="24"/>
                <w:highlight w:val="lightGray"/>
              </w:rPr>
              <w:t>0,00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D5" w:rsidRPr="00A829D5" w:rsidRDefault="00A829D5" w:rsidP="004B059D">
            <w:pPr>
              <w:jc w:val="center"/>
              <w:rPr>
                <w:rFonts w:ascii="Arial Narrow" w:hAnsi="Arial Narrow"/>
                <w:b/>
                <w:szCs w:val="24"/>
                <w:highlight w:val="lightGray"/>
              </w:rPr>
            </w:pPr>
            <w:r w:rsidRPr="00A829D5">
              <w:rPr>
                <w:rFonts w:ascii="Arial Narrow" w:hAnsi="Arial Narrow"/>
                <w:szCs w:val="24"/>
                <w:highlight w:val="lightGray"/>
              </w:rPr>
              <w:t>0,00</w:t>
            </w:r>
          </w:p>
        </w:tc>
      </w:tr>
      <w:tr w:rsidR="00B86F2A" w:rsidRPr="006855AF" w:rsidTr="00066521">
        <w:tc>
          <w:tcPr>
            <w:tcW w:w="9072" w:type="dxa"/>
            <w:gridSpan w:val="12"/>
            <w:tcBorders>
              <w:top w:val="single" w:sz="12" w:space="0" w:color="auto"/>
            </w:tcBorders>
          </w:tcPr>
          <w:p w:rsidR="00B86F2A" w:rsidRPr="006855AF" w:rsidRDefault="00B86F2A" w:rsidP="004429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F43F37" w:rsidRPr="006855AF" w:rsidTr="00066521">
        <w:tc>
          <w:tcPr>
            <w:tcW w:w="9072" w:type="dxa"/>
            <w:gridSpan w:val="12"/>
          </w:tcPr>
          <w:p w:rsidR="00F43F37" w:rsidRPr="006855AF" w:rsidRDefault="00450BC5" w:rsidP="004429D0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b/>
                <w:szCs w:val="24"/>
              </w:rPr>
              <w:t>Traže li se resursi veći od onih koje istraživač trenutno koristi?</w:t>
            </w:r>
            <w:r w:rsidR="00080C90">
              <w:rPr>
                <w:rFonts w:ascii="Arial Narrow" w:hAnsi="Arial Narrow"/>
                <w:b/>
                <w:szCs w:val="24"/>
              </w:rPr>
              <w:t xml:space="preserve"> </w:t>
            </w:r>
            <w:r w:rsidR="00080C90" w:rsidRPr="00080C90">
              <w:rPr>
                <w:rFonts w:ascii="Arial Narrow" w:hAnsi="Arial Narrow"/>
                <w:color w:val="808080" w:themeColor="background1" w:themeShade="80"/>
                <w:szCs w:val="24"/>
              </w:rPr>
              <w:t>Molimo odaberite odgovor.</w:t>
            </w:r>
          </w:p>
        </w:tc>
      </w:tr>
      <w:tr w:rsidR="00A50215" w:rsidRPr="006855AF" w:rsidTr="00066521">
        <w:tc>
          <w:tcPr>
            <w:tcW w:w="9072" w:type="dxa"/>
            <w:gridSpan w:val="12"/>
          </w:tcPr>
          <w:p w:rsidR="00A50215" w:rsidRPr="00080C90" w:rsidRDefault="00450BC5" w:rsidP="004429D0">
            <w:pPr>
              <w:rPr>
                <w:rFonts w:ascii="Arial Narrow" w:hAnsi="Arial Narrow"/>
                <w:szCs w:val="24"/>
              </w:rPr>
            </w:pPr>
            <w:r w:rsidRPr="00080C90">
              <w:rPr>
                <w:rFonts w:ascii="Arial Narrow" w:hAnsi="Arial Narrow"/>
                <w:szCs w:val="24"/>
              </w:rPr>
              <w:t>DA / NE</w:t>
            </w:r>
          </w:p>
        </w:tc>
      </w:tr>
      <w:tr w:rsidR="00450BC5" w:rsidRPr="006855AF" w:rsidTr="00066521">
        <w:tc>
          <w:tcPr>
            <w:tcW w:w="9072" w:type="dxa"/>
            <w:gridSpan w:val="12"/>
            <w:shd w:val="clear" w:color="auto" w:fill="D9D9D9" w:themeFill="background1" w:themeFillShade="D9"/>
          </w:tcPr>
          <w:p w:rsidR="00450BC5" w:rsidRPr="006855AF" w:rsidRDefault="00450BC5" w:rsidP="004429D0">
            <w:pPr>
              <w:rPr>
                <w:rFonts w:ascii="Arial Narrow" w:hAnsi="Arial Narrow"/>
                <w:szCs w:val="24"/>
              </w:rPr>
            </w:pPr>
            <w:r w:rsidRPr="006855AF">
              <w:rPr>
                <w:rFonts w:ascii="Arial Narrow" w:hAnsi="Arial Narrow"/>
                <w:szCs w:val="24"/>
              </w:rPr>
              <w:t>Ukoliko je odgovor DA, molimo pojasnite.</w:t>
            </w:r>
          </w:p>
        </w:tc>
      </w:tr>
      <w:tr w:rsidR="009C0B92" w:rsidRPr="006855AF" w:rsidTr="00F572A9">
        <w:tc>
          <w:tcPr>
            <w:tcW w:w="9072" w:type="dxa"/>
            <w:gridSpan w:val="12"/>
          </w:tcPr>
          <w:p w:rsidR="009C0B92" w:rsidRDefault="009C0B92" w:rsidP="00F572A9">
            <w:pPr>
              <w:rPr>
                <w:rFonts w:ascii="Arial Narrow" w:hAnsi="Arial Narrow"/>
                <w:b/>
                <w:szCs w:val="24"/>
              </w:rPr>
            </w:pPr>
          </w:p>
          <w:p w:rsidR="009C0B92" w:rsidRPr="006855AF" w:rsidRDefault="009C0B92" w:rsidP="00BC7D3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 slučaju potrebnog sufinanciranja u novcu, molimo navedite traženi iznos.</w:t>
            </w:r>
            <w:r w:rsidR="008A03C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9C0B92" w:rsidRPr="00080C90" w:rsidTr="00F572A9">
        <w:tc>
          <w:tcPr>
            <w:tcW w:w="9072" w:type="dxa"/>
            <w:gridSpan w:val="12"/>
          </w:tcPr>
          <w:p w:rsidR="009C0B92" w:rsidRPr="00080C90" w:rsidRDefault="009C0B92" w:rsidP="00F572A9">
            <w:pPr>
              <w:rPr>
                <w:rFonts w:ascii="Arial Narrow" w:hAnsi="Arial Narrow"/>
                <w:szCs w:val="24"/>
              </w:rPr>
            </w:pPr>
          </w:p>
        </w:tc>
      </w:tr>
      <w:tr w:rsidR="00066521" w:rsidRPr="006855AF" w:rsidTr="00F572A9">
        <w:tc>
          <w:tcPr>
            <w:tcW w:w="9072" w:type="dxa"/>
            <w:gridSpan w:val="12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80"/>
              <w:gridCol w:w="2610"/>
            </w:tblGrid>
            <w:tr w:rsidR="00BC7D3F" w:rsidTr="00BC7D3F">
              <w:tc>
                <w:tcPr>
                  <w:tcW w:w="2680" w:type="dxa"/>
                </w:tcPr>
                <w:p w:rsidR="00BC7D3F" w:rsidRPr="00BC7D3F" w:rsidRDefault="00BC7D3F" w:rsidP="00BC7D3F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  <w:r w:rsidRPr="00BC7D3F">
                    <w:rPr>
                      <w:rFonts w:ascii="Arial Narrow" w:hAnsi="Arial Narrow"/>
                      <w:szCs w:val="24"/>
                    </w:rPr>
                    <w:t>HRK</w:t>
                  </w:r>
                </w:p>
              </w:tc>
              <w:tc>
                <w:tcPr>
                  <w:tcW w:w="2610" w:type="dxa"/>
                </w:tcPr>
                <w:p w:rsidR="00BC7D3F" w:rsidRPr="00BC7D3F" w:rsidRDefault="00BC7D3F" w:rsidP="00BC7D3F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  <w:r w:rsidRPr="00BC7D3F">
                    <w:rPr>
                      <w:rFonts w:ascii="Arial Narrow" w:hAnsi="Arial Narrow"/>
                      <w:szCs w:val="24"/>
                    </w:rPr>
                    <w:t>EUR</w:t>
                  </w:r>
                </w:p>
              </w:tc>
            </w:tr>
            <w:tr w:rsidR="00BC7D3F" w:rsidTr="00BC7D3F">
              <w:tc>
                <w:tcPr>
                  <w:tcW w:w="2680" w:type="dxa"/>
                </w:tcPr>
                <w:p w:rsidR="00BC7D3F" w:rsidRPr="00BC7D3F" w:rsidRDefault="00BC7D3F" w:rsidP="00BC7D3F">
                  <w:pPr>
                    <w:jc w:val="center"/>
                    <w:rPr>
                      <w:rFonts w:ascii="Arial Narrow" w:hAnsi="Arial Narrow"/>
                      <w:szCs w:val="24"/>
                      <w:highlight w:val="lightGray"/>
                    </w:rPr>
                  </w:pPr>
                  <w:r w:rsidRPr="00BC7D3F">
                    <w:rPr>
                      <w:rFonts w:ascii="Arial Narrow" w:hAnsi="Arial Narrow"/>
                      <w:szCs w:val="24"/>
                      <w:highlight w:val="lightGray"/>
                    </w:rPr>
                    <w:t>0,00</w:t>
                  </w:r>
                </w:p>
              </w:tc>
              <w:tc>
                <w:tcPr>
                  <w:tcW w:w="2610" w:type="dxa"/>
                </w:tcPr>
                <w:p w:rsidR="00BC7D3F" w:rsidRPr="00BC7D3F" w:rsidRDefault="00BC7D3F" w:rsidP="00BC7D3F">
                  <w:pPr>
                    <w:jc w:val="center"/>
                    <w:rPr>
                      <w:rFonts w:ascii="Arial Narrow" w:hAnsi="Arial Narrow"/>
                      <w:szCs w:val="24"/>
                      <w:highlight w:val="lightGray"/>
                    </w:rPr>
                  </w:pPr>
                  <w:r w:rsidRPr="00BC7D3F">
                    <w:rPr>
                      <w:rFonts w:ascii="Arial Narrow" w:hAnsi="Arial Narrow"/>
                      <w:szCs w:val="24"/>
                      <w:highlight w:val="lightGray"/>
                    </w:rPr>
                    <w:t>0,00</w:t>
                  </w:r>
                </w:p>
              </w:tc>
            </w:tr>
          </w:tbl>
          <w:p w:rsidR="00BC7D3F" w:rsidRDefault="00BC7D3F" w:rsidP="00F572A9">
            <w:pPr>
              <w:rPr>
                <w:rFonts w:ascii="Arial Narrow" w:hAnsi="Arial Narrow"/>
                <w:b/>
                <w:szCs w:val="24"/>
              </w:rPr>
            </w:pPr>
          </w:p>
          <w:p w:rsidR="00066521" w:rsidRPr="006855AF" w:rsidRDefault="00066521" w:rsidP="00F572A9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b/>
                <w:szCs w:val="24"/>
              </w:rPr>
              <w:t xml:space="preserve">Ostali aktivni projekti voditelja: </w:t>
            </w:r>
            <w:r>
              <w:rPr>
                <w:rFonts w:ascii="Arial Narrow" w:hAnsi="Arial Narrow"/>
                <w:color w:val="808080" w:themeColor="background1" w:themeShade="80"/>
                <w:szCs w:val="24"/>
              </w:rPr>
              <w:t>Molimo d</w:t>
            </w:r>
            <w:r w:rsidRPr="006855AF">
              <w:rPr>
                <w:rFonts w:ascii="Arial Narrow" w:hAnsi="Arial Narrow"/>
                <w:color w:val="808080" w:themeColor="background1" w:themeShade="80"/>
                <w:szCs w:val="24"/>
              </w:rPr>
              <w:t>odati retke prema potrebi</w:t>
            </w:r>
            <w:r>
              <w:rPr>
                <w:rFonts w:ascii="Arial Narrow" w:hAnsi="Arial Narrow"/>
                <w:color w:val="808080" w:themeColor="background1" w:themeShade="80"/>
                <w:szCs w:val="24"/>
              </w:rPr>
              <w:t>.</w:t>
            </w:r>
          </w:p>
        </w:tc>
      </w:tr>
      <w:tr w:rsidR="00066521" w:rsidRPr="006855AF" w:rsidTr="00F572A9">
        <w:tc>
          <w:tcPr>
            <w:tcW w:w="2074" w:type="dxa"/>
            <w:gridSpan w:val="2"/>
            <w:vAlign w:val="center"/>
          </w:tcPr>
          <w:p w:rsidR="00066521" w:rsidRPr="00080C90" w:rsidRDefault="00066521" w:rsidP="00F572A9">
            <w:pPr>
              <w:rPr>
                <w:rFonts w:ascii="Arial Narrow" w:hAnsi="Arial Narrow"/>
                <w:szCs w:val="24"/>
              </w:rPr>
            </w:pPr>
            <w:r w:rsidRPr="00080C90">
              <w:rPr>
                <w:rFonts w:ascii="Arial Narrow" w:hAnsi="Arial Narrow"/>
                <w:szCs w:val="24"/>
              </w:rPr>
              <w:t>Naziv projekta:</w:t>
            </w:r>
          </w:p>
        </w:tc>
        <w:tc>
          <w:tcPr>
            <w:tcW w:w="6998" w:type="dxa"/>
            <w:gridSpan w:val="10"/>
            <w:vAlign w:val="center"/>
          </w:tcPr>
          <w:p w:rsidR="00066521" w:rsidRPr="006855AF" w:rsidRDefault="00066521" w:rsidP="00F572A9">
            <w:pPr>
              <w:rPr>
                <w:rFonts w:ascii="Arial Narrow" w:hAnsi="Arial Narrow"/>
                <w:b/>
                <w:szCs w:val="24"/>
              </w:rPr>
            </w:pPr>
            <w:r w:rsidRPr="006855AF">
              <w:rPr>
                <w:rFonts w:ascii="Arial Narrow" w:hAnsi="Arial Narrow"/>
                <w:szCs w:val="24"/>
                <w:highlight w:val="lightGray"/>
              </w:rPr>
              <w:t>upisati naziv</w:t>
            </w:r>
          </w:p>
        </w:tc>
      </w:tr>
      <w:tr w:rsidR="00066521" w:rsidRPr="004B059D" w:rsidTr="00F572A9">
        <w:tc>
          <w:tcPr>
            <w:tcW w:w="2074" w:type="dxa"/>
            <w:gridSpan w:val="2"/>
            <w:vAlign w:val="center"/>
          </w:tcPr>
          <w:p w:rsidR="00066521" w:rsidRPr="00080C90" w:rsidRDefault="00066521" w:rsidP="00F572A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Izvor financiranja:</w:t>
            </w:r>
          </w:p>
        </w:tc>
        <w:tc>
          <w:tcPr>
            <w:tcW w:w="4799" w:type="dxa"/>
            <w:gridSpan w:val="8"/>
            <w:vAlign w:val="center"/>
          </w:tcPr>
          <w:p w:rsidR="00066521" w:rsidRPr="006855AF" w:rsidRDefault="00066521" w:rsidP="00F572A9">
            <w:pPr>
              <w:rPr>
                <w:rFonts w:ascii="Arial Narrow" w:hAnsi="Arial Narrow"/>
                <w:szCs w:val="24"/>
                <w:highlight w:val="lightGray"/>
              </w:rPr>
            </w:pPr>
            <w:r>
              <w:rPr>
                <w:rFonts w:ascii="Arial Narrow" w:hAnsi="Arial Narrow"/>
                <w:szCs w:val="24"/>
                <w:highlight w:val="lightGray"/>
              </w:rPr>
              <w:t>upisati naziv</w:t>
            </w:r>
          </w:p>
        </w:tc>
        <w:tc>
          <w:tcPr>
            <w:tcW w:w="981" w:type="dxa"/>
            <w:vAlign w:val="center"/>
          </w:tcPr>
          <w:p w:rsidR="00066521" w:rsidRPr="00527AD2" w:rsidRDefault="00066521" w:rsidP="00F572A9">
            <w:pPr>
              <w:rPr>
                <w:rFonts w:ascii="Arial Narrow" w:hAnsi="Arial Narrow"/>
                <w:szCs w:val="24"/>
                <w:highlight w:val="lightGray"/>
              </w:rPr>
            </w:pPr>
            <w:r w:rsidRPr="00527AD2">
              <w:rPr>
                <w:rFonts w:ascii="Arial Narrow" w:hAnsi="Arial Narrow"/>
                <w:szCs w:val="24"/>
              </w:rPr>
              <w:t>FTE</w:t>
            </w:r>
          </w:p>
        </w:tc>
        <w:tc>
          <w:tcPr>
            <w:tcW w:w="1218" w:type="dxa"/>
            <w:vAlign w:val="center"/>
          </w:tcPr>
          <w:p w:rsidR="00066521" w:rsidRPr="004B059D" w:rsidRDefault="00066521" w:rsidP="00F572A9">
            <w:pPr>
              <w:rPr>
                <w:rFonts w:ascii="Arial Narrow" w:hAnsi="Arial Narrow"/>
                <w:szCs w:val="24"/>
                <w:highlight w:val="lightGray"/>
              </w:rPr>
            </w:pPr>
            <w:r w:rsidRPr="004B059D">
              <w:rPr>
                <w:rFonts w:ascii="Arial Narrow" w:hAnsi="Arial Narrow"/>
                <w:szCs w:val="24"/>
                <w:highlight w:val="lightGray"/>
              </w:rPr>
              <w:t>0,00</w:t>
            </w:r>
            <w:r w:rsidRPr="006855AF">
              <w:rPr>
                <w:rFonts w:ascii="Arial Narrow" w:hAnsi="Arial Narrow"/>
                <w:szCs w:val="24"/>
              </w:rPr>
              <w:t xml:space="preserve"> %</w:t>
            </w:r>
          </w:p>
        </w:tc>
      </w:tr>
      <w:tr w:rsidR="00BC7D3F" w:rsidRPr="004B059D" w:rsidTr="00F572A9">
        <w:tc>
          <w:tcPr>
            <w:tcW w:w="2074" w:type="dxa"/>
            <w:gridSpan w:val="2"/>
            <w:vAlign w:val="center"/>
          </w:tcPr>
          <w:p w:rsidR="00BC7D3F" w:rsidRDefault="00BC7D3F" w:rsidP="00F572A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99" w:type="dxa"/>
            <w:gridSpan w:val="8"/>
            <w:vAlign w:val="center"/>
          </w:tcPr>
          <w:p w:rsidR="00BC7D3F" w:rsidRDefault="00BC7D3F" w:rsidP="00F572A9">
            <w:pPr>
              <w:rPr>
                <w:rFonts w:ascii="Arial Narrow" w:hAnsi="Arial Narrow"/>
                <w:szCs w:val="24"/>
                <w:highlight w:val="lightGray"/>
              </w:rPr>
            </w:pPr>
          </w:p>
        </w:tc>
        <w:tc>
          <w:tcPr>
            <w:tcW w:w="981" w:type="dxa"/>
            <w:vAlign w:val="center"/>
          </w:tcPr>
          <w:p w:rsidR="00BC7D3F" w:rsidRPr="00527AD2" w:rsidRDefault="00BC7D3F" w:rsidP="00F572A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C7D3F" w:rsidRPr="004B059D" w:rsidRDefault="00BC7D3F" w:rsidP="00F572A9">
            <w:pPr>
              <w:rPr>
                <w:rFonts w:ascii="Arial Narrow" w:hAnsi="Arial Narrow"/>
                <w:szCs w:val="24"/>
                <w:highlight w:val="lightGray"/>
              </w:rPr>
            </w:pPr>
          </w:p>
        </w:tc>
      </w:tr>
      <w:tr w:rsidR="00634655" w:rsidRPr="006855AF" w:rsidTr="00066521">
        <w:tc>
          <w:tcPr>
            <w:tcW w:w="3060" w:type="dxa"/>
            <w:gridSpan w:val="4"/>
            <w:shd w:val="clear" w:color="auto" w:fill="auto"/>
          </w:tcPr>
          <w:p w:rsidR="00066521" w:rsidRDefault="00066521" w:rsidP="00790C78">
            <w:pPr>
              <w:rPr>
                <w:rFonts w:ascii="Arial Narrow" w:hAnsi="Arial Narrow"/>
                <w:szCs w:val="24"/>
              </w:rPr>
            </w:pPr>
          </w:p>
          <w:p w:rsidR="00066521" w:rsidRDefault="00066521" w:rsidP="00790C78">
            <w:pPr>
              <w:rPr>
                <w:rFonts w:ascii="Arial Narrow" w:hAnsi="Arial Narrow"/>
                <w:szCs w:val="24"/>
              </w:rPr>
            </w:pPr>
          </w:p>
          <w:p w:rsidR="00634655" w:rsidRPr="006855AF" w:rsidRDefault="00634655" w:rsidP="00790C78">
            <w:pPr>
              <w:rPr>
                <w:rFonts w:ascii="Arial Narrow" w:hAnsi="Arial Narrow"/>
                <w:szCs w:val="24"/>
              </w:rPr>
            </w:pPr>
            <w:r w:rsidRPr="006855AF">
              <w:rPr>
                <w:rFonts w:ascii="Arial Narrow" w:hAnsi="Arial Narrow"/>
                <w:szCs w:val="24"/>
              </w:rPr>
              <w:t xml:space="preserve">Datum: </w:t>
            </w:r>
          </w:p>
        </w:tc>
        <w:tc>
          <w:tcPr>
            <w:tcW w:w="6012" w:type="dxa"/>
            <w:gridSpan w:val="8"/>
            <w:vAlign w:val="bottom"/>
          </w:tcPr>
          <w:p w:rsidR="00634655" w:rsidRPr="006855AF" w:rsidRDefault="00634655" w:rsidP="00790C78">
            <w:pPr>
              <w:rPr>
                <w:rFonts w:ascii="Arial Narrow" w:hAnsi="Arial Narrow"/>
                <w:szCs w:val="24"/>
              </w:rPr>
            </w:pPr>
          </w:p>
        </w:tc>
      </w:tr>
      <w:tr w:rsidR="00634655" w:rsidRPr="006855AF" w:rsidTr="00066521">
        <w:tc>
          <w:tcPr>
            <w:tcW w:w="3060" w:type="dxa"/>
            <w:gridSpan w:val="4"/>
            <w:shd w:val="clear" w:color="auto" w:fill="auto"/>
          </w:tcPr>
          <w:p w:rsidR="00634655" w:rsidRPr="006855AF" w:rsidRDefault="00634655" w:rsidP="00B33E5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634655" w:rsidRDefault="00AF6A68" w:rsidP="00AF6A68">
            <w:pPr>
              <w:rPr>
                <w:rFonts w:ascii="Arial Narrow" w:hAnsi="Arial Narrow"/>
                <w:szCs w:val="24"/>
              </w:rPr>
            </w:pPr>
            <w:r w:rsidRPr="006855AF">
              <w:rPr>
                <w:rFonts w:ascii="Arial Narrow" w:hAnsi="Arial Narrow"/>
                <w:szCs w:val="24"/>
                <w:highlight w:val="lightGray"/>
              </w:rPr>
              <w:t>x</w:t>
            </w:r>
            <w:r w:rsidR="00C060EA" w:rsidRPr="006855AF">
              <w:rPr>
                <w:rFonts w:ascii="Arial Narrow" w:hAnsi="Arial Narrow"/>
                <w:szCs w:val="24"/>
                <w:highlight w:val="lightGray"/>
              </w:rPr>
              <w:t xml:space="preserve">. </w:t>
            </w:r>
            <w:r w:rsidRPr="006855AF">
              <w:rPr>
                <w:rFonts w:ascii="Arial Narrow" w:hAnsi="Arial Narrow"/>
                <w:szCs w:val="24"/>
                <w:highlight w:val="lightGray"/>
              </w:rPr>
              <w:t>mjesec</w:t>
            </w:r>
            <w:r w:rsidR="00C060EA" w:rsidRPr="006855AF">
              <w:rPr>
                <w:rFonts w:ascii="Arial Narrow" w:hAnsi="Arial Narrow"/>
                <w:szCs w:val="24"/>
                <w:highlight w:val="lightGray"/>
              </w:rPr>
              <w:t xml:space="preserve"> </w:t>
            </w:r>
            <w:proofErr w:type="spellStart"/>
            <w:r w:rsidRPr="006855AF">
              <w:rPr>
                <w:rFonts w:ascii="Arial Narrow" w:hAnsi="Arial Narrow"/>
                <w:szCs w:val="24"/>
                <w:highlight w:val="lightGray"/>
              </w:rPr>
              <w:t>xxxx</w:t>
            </w:r>
            <w:proofErr w:type="spellEnd"/>
            <w:r w:rsidR="00C060EA" w:rsidRPr="006855AF">
              <w:rPr>
                <w:rFonts w:ascii="Arial Narrow" w:hAnsi="Arial Narrow"/>
                <w:szCs w:val="24"/>
                <w:highlight w:val="lightGray"/>
              </w:rPr>
              <w:t>.</w:t>
            </w:r>
          </w:p>
          <w:p w:rsidR="00066521" w:rsidRDefault="00066521" w:rsidP="00AF6A68">
            <w:pPr>
              <w:rPr>
                <w:rFonts w:ascii="Arial Narrow" w:hAnsi="Arial Narrow"/>
                <w:szCs w:val="24"/>
              </w:rPr>
            </w:pPr>
          </w:p>
          <w:p w:rsidR="00066521" w:rsidRPr="006855AF" w:rsidRDefault="00066521" w:rsidP="00AF6A6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012" w:type="dxa"/>
            <w:gridSpan w:val="8"/>
            <w:vAlign w:val="bottom"/>
          </w:tcPr>
          <w:p w:rsidR="00634655" w:rsidRPr="006855AF" w:rsidRDefault="00634655" w:rsidP="00790C78">
            <w:pPr>
              <w:rPr>
                <w:rFonts w:ascii="Arial Narrow" w:hAnsi="Arial Narrow"/>
                <w:szCs w:val="24"/>
              </w:rPr>
            </w:pPr>
          </w:p>
        </w:tc>
      </w:tr>
      <w:tr w:rsidR="00066521" w:rsidRPr="006855AF" w:rsidTr="00066521">
        <w:tc>
          <w:tcPr>
            <w:tcW w:w="3024" w:type="dxa"/>
            <w:gridSpan w:val="3"/>
            <w:shd w:val="clear" w:color="auto" w:fill="auto"/>
          </w:tcPr>
          <w:p w:rsidR="00066521" w:rsidRPr="006855AF" w:rsidRDefault="00066521" w:rsidP="00790C78">
            <w:pPr>
              <w:rPr>
                <w:rFonts w:ascii="Arial Narrow" w:hAnsi="Arial Narrow"/>
                <w:szCs w:val="24"/>
              </w:rPr>
            </w:pPr>
            <w:r w:rsidRPr="006855AF">
              <w:rPr>
                <w:rFonts w:ascii="Arial Narrow" w:hAnsi="Arial Narrow"/>
                <w:szCs w:val="24"/>
              </w:rPr>
              <w:t xml:space="preserve">Potpis predlagatelja </w:t>
            </w:r>
            <w:r>
              <w:rPr>
                <w:rFonts w:ascii="Arial Narrow" w:hAnsi="Arial Narrow"/>
                <w:szCs w:val="24"/>
              </w:rPr>
              <w:t>projekta</w:t>
            </w:r>
            <w:r w:rsidRPr="006855AF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3024" w:type="dxa"/>
            <w:gridSpan w:val="5"/>
            <w:shd w:val="clear" w:color="auto" w:fill="auto"/>
          </w:tcPr>
          <w:p w:rsidR="00066521" w:rsidRPr="006855AF" w:rsidRDefault="00066521" w:rsidP="00FF79C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066521" w:rsidRPr="006855AF" w:rsidRDefault="00066521" w:rsidP="00790C7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Prodekan za znanost:</w:t>
            </w:r>
          </w:p>
        </w:tc>
      </w:tr>
      <w:tr w:rsidR="00066521" w:rsidRPr="006855AF" w:rsidTr="00066521">
        <w:trPr>
          <w:trHeight w:val="95"/>
        </w:trPr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6521" w:rsidRDefault="00066521" w:rsidP="00B33E5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066521" w:rsidRDefault="00066521" w:rsidP="00B33E5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066521" w:rsidRPr="006855AF" w:rsidRDefault="00066521" w:rsidP="00B33E5E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024" w:type="dxa"/>
            <w:gridSpan w:val="5"/>
            <w:shd w:val="clear" w:color="auto" w:fill="auto"/>
          </w:tcPr>
          <w:p w:rsidR="00066521" w:rsidRPr="006855AF" w:rsidRDefault="00066521" w:rsidP="00B33E5E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521" w:rsidRPr="006855AF" w:rsidRDefault="00066521" w:rsidP="00790C78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A50215" w:rsidRDefault="00A50215" w:rsidP="0019741C">
      <w:pPr>
        <w:rPr>
          <w:rFonts w:ascii="Arial Narrow" w:hAnsi="Arial Narrow"/>
          <w:b/>
        </w:rPr>
      </w:pPr>
    </w:p>
    <w:p w:rsidR="00AF6A68" w:rsidRDefault="00AF6A68" w:rsidP="0019741C">
      <w:pPr>
        <w:rPr>
          <w:rFonts w:ascii="Arial Narrow" w:hAnsi="Arial Narrow"/>
          <w:b/>
        </w:rPr>
      </w:pPr>
    </w:p>
    <w:p w:rsidR="00A50215" w:rsidRDefault="006855AF" w:rsidP="001974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Prilog</w:t>
      </w:r>
      <w:r w:rsidR="00A50215">
        <w:rPr>
          <w:rFonts w:ascii="Arial Narrow" w:hAnsi="Arial Narrow"/>
          <w:b/>
        </w:rPr>
        <w:t>:</w:t>
      </w:r>
    </w:p>
    <w:p w:rsidR="006855AF" w:rsidRDefault="006855AF" w:rsidP="0019741C">
      <w:pPr>
        <w:rPr>
          <w:rFonts w:ascii="Arial Narrow" w:hAnsi="Arial Narrow"/>
          <w:b/>
        </w:rPr>
      </w:pPr>
    </w:p>
    <w:p w:rsidR="00A50215" w:rsidRPr="00066521" w:rsidRDefault="00066521" w:rsidP="00066521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5167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D3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</w:t>
      </w:r>
      <w:r w:rsidR="006855AF" w:rsidRPr="00066521">
        <w:rPr>
          <w:rFonts w:ascii="Arial Narrow" w:hAnsi="Arial Narrow"/>
        </w:rPr>
        <w:t>Pr</w:t>
      </w:r>
      <w:bookmarkStart w:id="0" w:name="_GoBack"/>
      <w:bookmarkEnd w:id="0"/>
      <w:r w:rsidR="006855AF" w:rsidRPr="00066521">
        <w:rPr>
          <w:rFonts w:ascii="Arial Narrow" w:hAnsi="Arial Narrow"/>
        </w:rPr>
        <w:t>ijavni obrazac</w:t>
      </w:r>
      <w:r w:rsidR="00527AD2">
        <w:rPr>
          <w:rStyle w:val="FootnoteReference"/>
          <w:rFonts w:ascii="Arial Narrow" w:hAnsi="Arial Narrow"/>
        </w:rPr>
        <w:footnoteReference w:id="4"/>
      </w:r>
      <w:r w:rsidR="006855AF" w:rsidRPr="00066521">
        <w:rPr>
          <w:rFonts w:ascii="Arial Narrow" w:hAnsi="Arial Narrow"/>
        </w:rPr>
        <w:t xml:space="preserve"> projekta</w:t>
      </w:r>
      <w:r w:rsidR="00527AD2" w:rsidRPr="00066521">
        <w:rPr>
          <w:rFonts w:ascii="Arial Narrow" w:hAnsi="Arial Narrow"/>
        </w:rPr>
        <w:t xml:space="preserve"> koji uključuje budžet</w:t>
      </w:r>
    </w:p>
    <w:sectPr w:rsidR="00A50215" w:rsidRPr="00066521" w:rsidSect="00AF6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AC" w:rsidRDefault="004B01AC" w:rsidP="004429D0">
      <w:pPr>
        <w:spacing w:line="240" w:lineRule="auto"/>
      </w:pPr>
      <w:r>
        <w:separator/>
      </w:r>
    </w:p>
  </w:endnote>
  <w:endnote w:type="continuationSeparator" w:id="0">
    <w:p w:rsidR="004B01AC" w:rsidRDefault="004B01AC" w:rsidP="00442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8" w:rsidRDefault="00AF6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8" w:rsidRDefault="00AF6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8" w:rsidRDefault="00AF6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AC" w:rsidRDefault="004B01AC" w:rsidP="004429D0">
      <w:pPr>
        <w:spacing w:line="240" w:lineRule="auto"/>
      </w:pPr>
      <w:r>
        <w:separator/>
      </w:r>
    </w:p>
  </w:footnote>
  <w:footnote w:type="continuationSeparator" w:id="0">
    <w:p w:rsidR="004B01AC" w:rsidRDefault="004B01AC" w:rsidP="004429D0">
      <w:pPr>
        <w:spacing w:line="240" w:lineRule="auto"/>
      </w:pPr>
      <w:r>
        <w:continuationSeparator/>
      </w:r>
    </w:p>
  </w:footnote>
  <w:footnote w:id="1">
    <w:p w:rsidR="004B059D" w:rsidRDefault="004B05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059D">
        <w:rPr>
          <w:rFonts w:ascii="Arial Narrow" w:hAnsi="Arial Narrow"/>
        </w:rPr>
        <w:t>Primjenjivo ako Medicinski fakultet u Splitu nije nositelj projekta.</w:t>
      </w:r>
    </w:p>
  </w:footnote>
  <w:footnote w:id="2">
    <w:p w:rsidR="004B059D" w:rsidRDefault="004B05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059D">
        <w:rPr>
          <w:rFonts w:ascii="Arial Narrow" w:hAnsi="Arial Narrow"/>
        </w:rPr>
        <w:t>Navedite ukoliko je potrebno - npr. administrativno-računovodstvena potpora, korištenje laboratorijskog prostora i opreme, plaće zaposlenih na projektu</w:t>
      </w:r>
      <w:r w:rsidR="00066521">
        <w:rPr>
          <w:rFonts w:ascii="Arial Narrow" w:hAnsi="Arial Narrow"/>
        </w:rPr>
        <w:t>, sufinanciranje u novcu</w:t>
      </w:r>
      <w:r w:rsidRPr="004B059D">
        <w:rPr>
          <w:rFonts w:ascii="Arial Narrow" w:hAnsi="Arial Narrow"/>
        </w:rPr>
        <w:t xml:space="preserve"> i sl.</w:t>
      </w:r>
    </w:p>
  </w:footnote>
  <w:footnote w:id="3">
    <w:p w:rsidR="00527AD2" w:rsidRDefault="00527A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7AD2">
        <w:rPr>
          <w:rFonts w:ascii="Arial Narrow" w:hAnsi="Arial Narrow"/>
        </w:rPr>
        <w:t>Postotak izdvajanja za troškove Fakulteta.</w:t>
      </w:r>
    </w:p>
  </w:footnote>
  <w:footnote w:id="4">
    <w:p w:rsidR="00527AD2" w:rsidRDefault="00527A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7AD2">
        <w:rPr>
          <w:rFonts w:ascii="Arial Narrow" w:hAnsi="Arial Narrow"/>
        </w:rPr>
        <w:t>Prijavni obrazac projekt</w:t>
      </w:r>
      <w:r>
        <w:rPr>
          <w:rFonts w:ascii="Arial Narrow" w:hAnsi="Arial Narrow"/>
        </w:rPr>
        <w:t xml:space="preserve">a </w:t>
      </w:r>
      <w:r w:rsidRPr="00527AD2">
        <w:rPr>
          <w:rFonts w:ascii="Arial Narrow" w:hAnsi="Arial Narrow"/>
        </w:rPr>
        <w:t xml:space="preserve">može </w:t>
      </w:r>
      <w:r>
        <w:rPr>
          <w:rFonts w:ascii="Arial Narrow" w:hAnsi="Arial Narrow"/>
        </w:rPr>
        <w:t xml:space="preserve">se </w:t>
      </w:r>
      <w:r w:rsidRPr="00527AD2">
        <w:rPr>
          <w:rFonts w:ascii="Arial Narrow" w:hAnsi="Arial Narrow"/>
        </w:rPr>
        <w:t>dostaviti u elektronskom obliku.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8" w:rsidRDefault="00AF6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D0" w:rsidRDefault="004429D0">
    <w:pPr>
      <w:pStyle w:val="Header"/>
    </w:pPr>
    <w:r>
      <w:rPr>
        <w:noProof/>
        <w:lang w:val="en-US"/>
      </w:rPr>
      <w:drawing>
        <wp:inline distT="0" distB="0" distL="0" distR="0" wp14:anchorId="565FFFEB" wp14:editId="3BE9D0AF">
          <wp:extent cx="847725" cy="768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049" cy="771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3F37" w:rsidRDefault="00F43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8" w:rsidRDefault="00AF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A11"/>
    <w:multiLevelType w:val="hybridMultilevel"/>
    <w:tmpl w:val="D4240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690"/>
    <w:multiLevelType w:val="hybridMultilevel"/>
    <w:tmpl w:val="71064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5D20"/>
    <w:multiLevelType w:val="hybridMultilevel"/>
    <w:tmpl w:val="9ACE47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670B"/>
    <w:multiLevelType w:val="hybridMultilevel"/>
    <w:tmpl w:val="D2C0B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D647F"/>
    <w:multiLevelType w:val="hybridMultilevel"/>
    <w:tmpl w:val="0FE05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E4661"/>
    <w:multiLevelType w:val="hybridMultilevel"/>
    <w:tmpl w:val="C1C2E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E"/>
    <w:rsid w:val="00043F99"/>
    <w:rsid w:val="00066521"/>
    <w:rsid w:val="00080C90"/>
    <w:rsid w:val="001213E6"/>
    <w:rsid w:val="001230B3"/>
    <w:rsid w:val="00136F8F"/>
    <w:rsid w:val="0015730D"/>
    <w:rsid w:val="00166C77"/>
    <w:rsid w:val="0019741C"/>
    <w:rsid w:val="001B7FF1"/>
    <w:rsid w:val="001E3A18"/>
    <w:rsid w:val="002562F8"/>
    <w:rsid w:val="002A71AA"/>
    <w:rsid w:val="0030482D"/>
    <w:rsid w:val="003644EE"/>
    <w:rsid w:val="00374AD6"/>
    <w:rsid w:val="004429D0"/>
    <w:rsid w:val="00450BC5"/>
    <w:rsid w:val="004B01AC"/>
    <w:rsid w:val="004B059D"/>
    <w:rsid w:val="004D7D5F"/>
    <w:rsid w:val="00527AD2"/>
    <w:rsid w:val="005313FF"/>
    <w:rsid w:val="00551DEA"/>
    <w:rsid w:val="00584669"/>
    <w:rsid w:val="005F0F9B"/>
    <w:rsid w:val="00626498"/>
    <w:rsid w:val="00634655"/>
    <w:rsid w:val="006528C5"/>
    <w:rsid w:val="006855AF"/>
    <w:rsid w:val="006F41C5"/>
    <w:rsid w:val="00790C78"/>
    <w:rsid w:val="007D0A98"/>
    <w:rsid w:val="00821FCB"/>
    <w:rsid w:val="00823CC8"/>
    <w:rsid w:val="00830E37"/>
    <w:rsid w:val="008A03C0"/>
    <w:rsid w:val="008E4DAE"/>
    <w:rsid w:val="00902D09"/>
    <w:rsid w:val="0091789E"/>
    <w:rsid w:val="00924D30"/>
    <w:rsid w:val="009569F3"/>
    <w:rsid w:val="009B2F1B"/>
    <w:rsid w:val="009C0B92"/>
    <w:rsid w:val="009F4F76"/>
    <w:rsid w:val="00A50215"/>
    <w:rsid w:val="00A7736D"/>
    <w:rsid w:val="00A829D5"/>
    <w:rsid w:val="00AF6A68"/>
    <w:rsid w:val="00B33E5E"/>
    <w:rsid w:val="00B86F2A"/>
    <w:rsid w:val="00B90C85"/>
    <w:rsid w:val="00B97F15"/>
    <w:rsid w:val="00BC7D3F"/>
    <w:rsid w:val="00BD0BC7"/>
    <w:rsid w:val="00C060EA"/>
    <w:rsid w:val="00C57DDD"/>
    <w:rsid w:val="00C748A9"/>
    <w:rsid w:val="00C900D2"/>
    <w:rsid w:val="00C92D18"/>
    <w:rsid w:val="00CA156F"/>
    <w:rsid w:val="00D22684"/>
    <w:rsid w:val="00E05FC8"/>
    <w:rsid w:val="00E835C9"/>
    <w:rsid w:val="00EE2C96"/>
    <w:rsid w:val="00F00909"/>
    <w:rsid w:val="00F43F37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E7DFB3"/>
  <w15:docId w15:val="{9049BCDF-99BD-47AE-AD7B-C7302478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9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D0"/>
  </w:style>
  <w:style w:type="paragraph" w:styleId="Footer">
    <w:name w:val="footer"/>
    <w:basedOn w:val="Normal"/>
    <w:link w:val="FooterChar"/>
    <w:uiPriority w:val="99"/>
    <w:unhideWhenUsed/>
    <w:rsid w:val="004429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D0"/>
  </w:style>
  <w:style w:type="paragraph" w:styleId="BalloonText">
    <w:name w:val="Balloon Text"/>
    <w:basedOn w:val="Normal"/>
    <w:link w:val="BalloonTextChar"/>
    <w:uiPriority w:val="99"/>
    <w:semiHidden/>
    <w:unhideWhenUsed/>
    <w:rsid w:val="00442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29D0"/>
    <w:rPr>
      <w:color w:val="808080"/>
    </w:rPr>
  </w:style>
  <w:style w:type="paragraph" w:styleId="ListParagraph">
    <w:name w:val="List Paragraph"/>
    <w:basedOn w:val="Normal"/>
    <w:uiPriority w:val="34"/>
    <w:qFormat/>
    <w:rsid w:val="004429D0"/>
    <w:pPr>
      <w:ind w:left="720"/>
      <w:contextualSpacing/>
    </w:pPr>
  </w:style>
  <w:style w:type="table" w:styleId="TableGrid">
    <w:name w:val="Table Grid"/>
    <w:basedOn w:val="TableNormal"/>
    <w:uiPriority w:val="59"/>
    <w:rsid w:val="00E05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8E4DA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059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5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5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59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59D"/>
    <w:rPr>
      <w:vertAlign w:val="superscript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CHANGE" wne:name="Project.ThisDocument.Chang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asov\Desktop\TMI_prijavnica.dotx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5EBF-0A75-432E-8E6B-4B1DEA53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TMI_prijavnica</Template>
  <TotalTime>34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tmarasov</dc:creator>
  <cp:lastModifiedBy>Tea Marasović</cp:lastModifiedBy>
  <cp:revision>4</cp:revision>
  <dcterms:created xsi:type="dcterms:W3CDTF">2016-10-31T13:38:00Z</dcterms:created>
  <dcterms:modified xsi:type="dcterms:W3CDTF">2017-01-03T13:03:00Z</dcterms:modified>
</cp:coreProperties>
</file>